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8" w:rsidRDefault="00930618" w:rsidP="00A57FCC">
      <w:bookmarkStart w:id="0" w:name="_GoBack"/>
      <w:bookmarkEnd w:id="0"/>
      <w:r w:rsidRPr="00956E68">
        <w:rPr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70F13CD9" wp14:editId="71B839BB">
            <wp:simplePos x="0" y="0"/>
            <wp:positionH relativeFrom="margin">
              <wp:posOffset>616585</wp:posOffset>
            </wp:positionH>
            <wp:positionV relativeFrom="margin">
              <wp:posOffset>-372745</wp:posOffset>
            </wp:positionV>
            <wp:extent cx="659130" cy="659130"/>
            <wp:effectExtent l="0" t="0" r="7620" b="7620"/>
            <wp:wrapSquare wrapText="bothSides"/>
            <wp:docPr id="5" name="irc_mi" descr="http://hr.southfield.k12.mi.us/Images/Si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r.southfield.k12.mi.us/Images/Site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B83711E" wp14:editId="1C973C4E">
            <wp:simplePos x="0" y="0"/>
            <wp:positionH relativeFrom="margin">
              <wp:posOffset>4773295</wp:posOffset>
            </wp:positionH>
            <wp:positionV relativeFrom="margin">
              <wp:posOffset>-297180</wp:posOffset>
            </wp:positionV>
            <wp:extent cx="1818005" cy="509905"/>
            <wp:effectExtent l="0" t="0" r="0" b="4445"/>
            <wp:wrapSquare wrapText="bothSides"/>
            <wp:docPr id="1" name="Picture 1" descr="G:\CIS Images\CIS LOGOS\2006 CIS LOGO w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IS Images\CIS LOGOS\2006 CIS LOGO w-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81E" w:rsidRPr="003108BC" w:rsidRDefault="000708DD" w:rsidP="00A57FC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44333" wp14:editId="0CA2A5DE">
                <wp:simplePos x="0" y="0"/>
                <wp:positionH relativeFrom="page">
                  <wp:posOffset>106326</wp:posOffset>
                </wp:positionH>
                <wp:positionV relativeFrom="page">
                  <wp:posOffset>531628</wp:posOffset>
                </wp:positionV>
                <wp:extent cx="627321" cy="8452884"/>
                <wp:effectExtent l="0" t="0" r="190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8452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618" w:rsidRPr="00E82C8D" w:rsidRDefault="00930618" w:rsidP="00DF0BD5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E82C8D">
                              <w:rPr>
                                <w:sz w:val="32"/>
                                <w:szCs w:val="32"/>
                              </w:rPr>
                              <w:t xml:space="preserve">outhfield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E82C8D">
                              <w:rPr>
                                <w:sz w:val="32"/>
                                <w:szCs w:val="32"/>
                              </w:rPr>
                              <w:t xml:space="preserve">ublic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E82C8D">
                              <w:rPr>
                                <w:sz w:val="32"/>
                                <w:szCs w:val="32"/>
                              </w:rPr>
                              <w:t xml:space="preserve">chools &amp; </w:t>
                            </w:r>
                            <w:proofErr w:type="spellStart"/>
                            <w:r w:rsidRPr="00E82C8D">
                              <w:rPr>
                                <w:sz w:val="32"/>
                                <w:szCs w:val="32"/>
                              </w:rPr>
                              <w:t>Cranbrook</w:t>
                            </w:r>
                            <w:proofErr w:type="spellEnd"/>
                            <w:r w:rsidRPr="00E82C8D">
                              <w:rPr>
                                <w:sz w:val="32"/>
                                <w:szCs w:val="32"/>
                              </w:rPr>
                              <w:t xml:space="preserve"> Institute of Science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544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35pt;margin-top:41.85pt;width:49.4pt;height:66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n8ggIAABI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" stroked="f">
                <v:textbox style="layout-flow:vertical;mso-layout-flow-alt:bottom-to-top">
                  <w:txbxContent>
                    <w:p w:rsidR="00930618" w:rsidRPr="00E82C8D" w:rsidRDefault="00930618" w:rsidP="00DF0BD5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E82C8D">
                        <w:rPr>
                          <w:sz w:val="32"/>
                          <w:szCs w:val="32"/>
                        </w:rPr>
                        <w:t xml:space="preserve">outhfield 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E82C8D">
                        <w:rPr>
                          <w:sz w:val="32"/>
                          <w:szCs w:val="32"/>
                        </w:rPr>
                        <w:t xml:space="preserve">ublic 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E82C8D">
                        <w:rPr>
                          <w:sz w:val="32"/>
                          <w:szCs w:val="32"/>
                        </w:rPr>
                        <w:t>chools &amp; Cranbrook Institute of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6E68" w:rsidRPr="009418EE" w:rsidRDefault="001E5542" w:rsidP="001E5542">
      <w:pPr>
        <w:pStyle w:val="Heading2"/>
        <w:pBdr>
          <w:bottom w:val="dashSmallGap" w:sz="4" w:space="0" w:color="BEC837"/>
        </w:pBdr>
        <w:rPr>
          <w:sz w:val="36"/>
          <w:szCs w:val="36"/>
        </w:rPr>
      </w:pPr>
      <w:r w:rsidRPr="009418EE">
        <w:rPr>
          <w:sz w:val="36"/>
          <w:szCs w:val="36"/>
        </w:rPr>
        <w:t>FREE</w:t>
      </w:r>
      <w:r w:rsidR="00956E68" w:rsidRPr="009418EE">
        <w:rPr>
          <w:sz w:val="36"/>
          <w:szCs w:val="36"/>
        </w:rPr>
        <w:t xml:space="preserve"> SPS</w:t>
      </w:r>
      <w:r w:rsidRPr="009418EE">
        <w:rPr>
          <w:sz w:val="36"/>
          <w:szCs w:val="36"/>
        </w:rPr>
        <w:t xml:space="preserve"> FAMILY SCIENCE DAY</w:t>
      </w:r>
      <w:r w:rsidR="00DF0BD5" w:rsidRPr="009418EE">
        <w:rPr>
          <w:sz w:val="36"/>
          <w:szCs w:val="36"/>
        </w:rPr>
        <w:t xml:space="preserve"> </w:t>
      </w:r>
    </w:p>
    <w:p w:rsidR="00E82C8D" w:rsidRPr="009418EE" w:rsidRDefault="000708DD" w:rsidP="001E5542">
      <w:pPr>
        <w:pStyle w:val="Heading2"/>
        <w:pBdr>
          <w:bottom w:val="dashSmallGap" w:sz="4" w:space="0" w:color="BEC837"/>
        </w:pBdr>
        <w:rPr>
          <w:sz w:val="36"/>
          <w:szCs w:val="36"/>
        </w:rPr>
      </w:pPr>
      <w:proofErr w:type="gramStart"/>
      <w:r w:rsidRPr="009418EE">
        <w:rPr>
          <w:sz w:val="36"/>
          <w:szCs w:val="36"/>
        </w:rPr>
        <w:t>sponsored</w:t>
      </w:r>
      <w:proofErr w:type="gramEnd"/>
      <w:r w:rsidR="00DF0BD5" w:rsidRPr="009418EE">
        <w:rPr>
          <w:sz w:val="36"/>
          <w:szCs w:val="36"/>
        </w:rPr>
        <w:t xml:space="preserve"> by</w:t>
      </w:r>
    </w:p>
    <w:p w:rsidR="00216AB4" w:rsidRPr="009418EE" w:rsidRDefault="00E82C8D" w:rsidP="001E5542">
      <w:pPr>
        <w:pStyle w:val="Heading2"/>
        <w:pBdr>
          <w:bottom w:val="dashSmallGap" w:sz="4" w:space="0" w:color="BEC837"/>
        </w:pBdr>
        <w:rPr>
          <w:noProof/>
          <w:sz w:val="36"/>
          <w:szCs w:val="36"/>
        </w:rPr>
      </w:pPr>
      <w:r w:rsidRPr="009418EE">
        <w:rPr>
          <w:color w:val="auto"/>
          <w:sz w:val="36"/>
          <w:szCs w:val="36"/>
        </w:rPr>
        <w:t>D</w:t>
      </w:r>
      <w:r w:rsidR="00AA1ABA" w:rsidRPr="009418EE">
        <w:rPr>
          <w:color w:val="auto"/>
          <w:sz w:val="36"/>
          <w:szCs w:val="36"/>
        </w:rPr>
        <w:t>ENSO</w:t>
      </w:r>
      <w:r w:rsidR="00AA1ABA" w:rsidRPr="009418EE">
        <w:rPr>
          <w:sz w:val="36"/>
          <w:szCs w:val="36"/>
        </w:rPr>
        <w:t xml:space="preserve"> </w:t>
      </w:r>
      <w:r w:rsidR="00AA1ABA" w:rsidRPr="009418EE">
        <w:rPr>
          <w:color w:val="auto"/>
          <w:sz w:val="36"/>
          <w:szCs w:val="36"/>
        </w:rPr>
        <w:t>International America, Inc.</w:t>
      </w:r>
      <w:r w:rsidRPr="009418EE">
        <w:rPr>
          <w:color w:val="auto"/>
          <w:sz w:val="36"/>
          <w:szCs w:val="36"/>
        </w:rPr>
        <w:t xml:space="preserve"> </w:t>
      </w:r>
    </w:p>
    <w:p w:rsidR="00A57FCC" w:rsidRPr="008A40D0" w:rsidRDefault="00A57FCC" w:rsidP="008938D9">
      <w:pPr>
        <w:rPr>
          <w:sz w:val="16"/>
          <w:szCs w:val="16"/>
        </w:rPr>
      </w:pPr>
    </w:p>
    <w:p w:rsidR="00AA1ABA" w:rsidRPr="00DA28DD" w:rsidRDefault="00C16265" w:rsidP="00A52A04">
      <w:pPr>
        <w:pStyle w:val="EventDate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1E5542" w:rsidRPr="00DA28DD">
        <w:rPr>
          <w:b/>
          <w:sz w:val="28"/>
          <w:szCs w:val="28"/>
        </w:rPr>
        <w:t xml:space="preserve">, </w:t>
      </w:r>
      <w:r w:rsidR="00CF253B">
        <w:rPr>
          <w:b/>
          <w:sz w:val="28"/>
          <w:szCs w:val="28"/>
        </w:rPr>
        <w:t>NOVEMBER 5</w:t>
      </w:r>
      <w:r>
        <w:rPr>
          <w:b/>
          <w:sz w:val="28"/>
          <w:szCs w:val="28"/>
        </w:rPr>
        <w:t>, 2016</w:t>
      </w:r>
    </w:p>
    <w:p w:rsidR="002F0753" w:rsidRDefault="00CF253B" w:rsidP="00A52A04">
      <w:pPr>
        <w:pStyle w:val="EventDate"/>
        <w:spacing w:before="0" w:after="0"/>
        <w:rPr>
          <w:sz w:val="24"/>
          <w:szCs w:val="24"/>
        </w:rPr>
      </w:pPr>
      <w:r>
        <w:rPr>
          <w:sz w:val="24"/>
          <w:szCs w:val="24"/>
        </w:rPr>
        <w:t>10:30</w:t>
      </w:r>
      <w:r w:rsidR="00C16265">
        <w:rPr>
          <w:sz w:val="24"/>
          <w:szCs w:val="24"/>
        </w:rPr>
        <w:t xml:space="preserve"> A</w:t>
      </w:r>
      <w:r w:rsidR="00DA28DD">
        <w:rPr>
          <w:sz w:val="24"/>
          <w:szCs w:val="24"/>
        </w:rPr>
        <w:t>M</w:t>
      </w:r>
      <w:r w:rsidR="00C860EA" w:rsidRPr="00DA28DD">
        <w:rPr>
          <w:sz w:val="24"/>
          <w:szCs w:val="24"/>
        </w:rPr>
        <w:t xml:space="preserve"> – </w:t>
      </w:r>
      <w:r>
        <w:rPr>
          <w:sz w:val="24"/>
          <w:szCs w:val="24"/>
        </w:rPr>
        <w:t>12:30</w:t>
      </w:r>
      <w:r w:rsidR="00DA28DD">
        <w:rPr>
          <w:sz w:val="24"/>
          <w:szCs w:val="24"/>
        </w:rPr>
        <w:t xml:space="preserve"> PM</w:t>
      </w:r>
    </w:p>
    <w:p w:rsidR="00DA28DD" w:rsidRPr="00DA28DD" w:rsidRDefault="00DA28DD" w:rsidP="00A52A04">
      <w:pPr>
        <w:pStyle w:val="EventDate"/>
        <w:spacing w:before="0" w:after="0"/>
        <w:rPr>
          <w:sz w:val="24"/>
          <w:szCs w:val="24"/>
        </w:rPr>
      </w:pPr>
    </w:p>
    <w:p w:rsidR="00C860EA" w:rsidRPr="00DA28DD" w:rsidRDefault="00E82C8D" w:rsidP="001E5542">
      <w:pPr>
        <w:pStyle w:val="EventDate"/>
        <w:spacing w:before="0" w:after="0"/>
        <w:rPr>
          <w:color w:val="4F6228" w:themeColor="accent3" w:themeShade="80"/>
          <w:sz w:val="24"/>
          <w:szCs w:val="24"/>
        </w:rPr>
      </w:pPr>
      <w:r w:rsidRPr="00DA28DD">
        <w:rPr>
          <w:color w:val="4F6228" w:themeColor="accent3" w:themeShade="80"/>
          <w:sz w:val="24"/>
          <w:szCs w:val="24"/>
        </w:rPr>
        <w:t>Bus</w:t>
      </w:r>
      <w:r w:rsidR="000708DD">
        <w:rPr>
          <w:color w:val="4F6228" w:themeColor="accent3" w:themeShade="80"/>
          <w:sz w:val="24"/>
          <w:szCs w:val="24"/>
        </w:rPr>
        <w:t xml:space="preserve"> pick up at </w:t>
      </w:r>
      <w:r w:rsidR="000708DD" w:rsidRPr="00776F23">
        <w:rPr>
          <w:b/>
          <w:color w:val="4F6228" w:themeColor="accent3" w:themeShade="80"/>
          <w:sz w:val="24"/>
          <w:szCs w:val="24"/>
          <w:u w:val="single"/>
        </w:rPr>
        <w:t xml:space="preserve">selected </w:t>
      </w:r>
      <w:r w:rsidR="00DF0BD5" w:rsidRPr="00776F23">
        <w:rPr>
          <w:b/>
          <w:color w:val="4F6228" w:themeColor="accent3" w:themeShade="80"/>
          <w:sz w:val="24"/>
          <w:szCs w:val="24"/>
          <w:u w:val="single"/>
        </w:rPr>
        <w:t>school</w:t>
      </w:r>
      <w:r w:rsidR="00776F23">
        <w:rPr>
          <w:color w:val="4F6228" w:themeColor="accent3" w:themeShade="80"/>
          <w:sz w:val="24"/>
          <w:szCs w:val="24"/>
        </w:rPr>
        <w:t xml:space="preserve"> </w:t>
      </w:r>
      <w:r w:rsidR="00CF253B">
        <w:rPr>
          <w:color w:val="4F6228" w:themeColor="accent3" w:themeShade="80"/>
          <w:sz w:val="24"/>
          <w:szCs w:val="24"/>
        </w:rPr>
        <w:t>9:45</w:t>
      </w:r>
      <w:r w:rsidR="00C16265">
        <w:rPr>
          <w:color w:val="4F6228" w:themeColor="accent3" w:themeShade="80"/>
          <w:sz w:val="24"/>
          <w:szCs w:val="24"/>
        </w:rPr>
        <w:t xml:space="preserve"> A</w:t>
      </w:r>
      <w:r w:rsidR="00DA28DD" w:rsidRPr="00DA28DD">
        <w:rPr>
          <w:color w:val="4F6228" w:themeColor="accent3" w:themeShade="80"/>
          <w:sz w:val="24"/>
          <w:szCs w:val="24"/>
        </w:rPr>
        <w:t>M</w:t>
      </w:r>
      <w:r w:rsidR="00DF0BD5" w:rsidRPr="00DA28DD">
        <w:rPr>
          <w:color w:val="4F6228" w:themeColor="accent3" w:themeShade="80"/>
          <w:sz w:val="24"/>
          <w:szCs w:val="24"/>
        </w:rPr>
        <w:t xml:space="preserve"> with </w:t>
      </w:r>
      <w:r w:rsidR="00555A0B">
        <w:rPr>
          <w:color w:val="4F6228" w:themeColor="accent3" w:themeShade="80"/>
          <w:sz w:val="24"/>
          <w:szCs w:val="24"/>
        </w:rPr>
        <w:t>1</w:t>
      </w:r>
      <w:r w:rsidR="00C16265">
        <w:rPr>
          <w:color w:val="4F6228" w:themeColor="accent3" w:themeShade="80"/>
          <w:sz w:val="24"/>
          <w:szCs w:val="24"/>
        </w:rPr>
        <w:t>0</w:t>
      </w:r>
      <w:r w:rsidR="00AA1ABA" w:rsidRPr="00DA28DD">
        <w:rPr>
          <w:color w:val="4F6228" w:themeColor="accent3" w:themeShade="80"/>
          <w:sz w:val="24"/>
          <w:szCs w:val="24"/>
        </w:rPr>
        <w:t>:</w:t>
      </w:r>
      <w:r w:rsidR="00CF253B">
        <w:rPr>
          <w:color w:val="4F6228" w:themeColor="accent3" w:themeShade="80"/>
          <w:sz w:val="24"/>
          <w:szCs w:val="24"/>
        </w:rPr>
        <w:t>00</w:t>
      </w:r>
      <w:r w:rsidR="00DF0BD5" w:rsidRPr="00DA28DD">
        <w:rPr>
          <w:color w:val="4F6228" w:themeColor="accent3" w:themeShade="80"/>
          <w:sz w:val="24"/>
          <w:szCs w:val="24"/>
        </w:rPr>
        <w:t xml:space="preserve"> </w:t>
      </w:r>
      <w:r w:rsidR="00C16265">
        <w:rPr>
          <w:color w:val="4F6228" w:themeColor="accent3" w:themeShade="80"/>
          <w:sz w:val="24"/>
          <w:szCs w:val="24"/>
        </w:rPr>
        <w:t>A</w:t>
      </w:r>
      <w:r w:rsidR="009418EE">
        <w:rPr>
          <w:color w:val="4F6228" w:themeColor="accent3" w:themeShade="80"/>
          <w:sz w:val="24"/>
          <w:szCs w:val="24"/>
        </w:rPr>
        <w:t xml:space="preserve">M </w:t>
      </w:r>
      <w:r w:rsidR="00DF0BD5" w:rsidRPr="00DA28DD">
        <w:rPr>
          <w:color w:val="4F6228" w:themeColor="accent3" w:themeShade="80"/>
          <w:sz w:val="24"/>
          <w:szCs w:val="24"/>
        </w:rPr>
        <w:t>departure</w:t>
      </w:r>
      <w:r w:rsidR="000C22C2" w:rsidRPr="00DA28DD">
        <w:rPr>
          <w:color w:val="4F6228" w:themeColor="accent3" w:themeShade="80"/>
          <w:sz w:val="24"/>
          <w:szCs w:val="24"/>
        </w:rPr>
        <w:t>.</w:t>
      </w:r>
      <w:r w:rsidR="00DF0BD5" w:rsidRPr="00DA28DD">
        <w:rPr>
          <w:color w:val="4F6228" w:themeColor="accent3" w:themeShade="80"/>
          <w:sz w:val="24"/>
          <w:szCs w:val="24"/>
        </w:rPr>
        <w:t xml:space="preserve"> Buses will depart from the museum at </w:t>
      </w:r>
      <w:r w:rsidR="00CF253B">
        <w:rPr>
          <w:color w:val="4F6228" w:themeColor="accent3" w:themeShade="80"/>
          <w:sz w:val="24"/>
          <w:szCs w:val="24"/>
        </w:rPr>
        <w:t>12:30</w:t>
      </w:r>
      <w:r w:rsidR="00DA28DD" w:rsidRPr="00DA28DD">
        <w:rPr>
          <w:color w:val="4F6228" w:themeColor="accent3" w:themeShade="80"/>
          <w:sz w:val="24"/>
          <w:szCs w:val="24"/>
        </w:rPr>
        <w:t xml:space="preserve"> PM</w:t>
      </w:r>
      <w:r w:rsidR="000708DD">
        <w:rPr>
          <w:color w:val="4F6228" w:themeColor="accent3" w:themeShade="80"/>
          <w:sz w:val="24"/>
          <w:szCs w:val="24"/>
        </w:rPr>
        <w:t xml:space="preserve">. You are </w:t>
      </w:r>
      <w:r w:rsidRPr="00DA28DD">
        <w:rPr>
          <w:color w:val="4F6228" w:themeColor="accent3" w:themeShade="80"/>
          <w:sz w:val="24"/>
          <w:szCs w:val="24"/>
        </w:rPr>
        <w:t xml:space="preserve">welcome to come </w:t>
      </w:r>
      <w:r w:rsidR="00C16265">
        <w:rPr>
          <w:color w:val="4F6228" w:themeColor="accent3" w:themeShade="80"/>
          <w:sz w:val="24"/>
          <w:szCs w:val="24"/>
        </w:rPr>
        <w:t>at 11:</w:t>
      </w:r>
      <w:r w:rsidR="00CF253B">
        <w:rPr>
          <w:color w:val="4F6228" w:themeColor="accent3" w:themeShade="80"/>
          <w:sz w:val="24"/>
          <w:szCs w:val="24"/>
        </w:rPr>
        <w:t>30</w:t>
      </w:r>
      <w:r w:rsidR="00C16265">
        <w:rPr>
          <w:color w:val="4F6228" w:themeColor="accent3" w:themeShade="80"/>
          <w:sz w:val="24"/>
          <w:szCs w:val="24"/>
        </w:rPr>
        <w:t xml:space="preserve"> A</w:t>
      </w:r>
      <w:r w:rsidR="00DA28DD" w:rsidRPr="00DA28DD">
        <w:rPr>
          <w:color w:val="4F6228" w:themeColor="accent3" w:themeShade="80"/>
          <w:sz w:val="24"/>
          <w:szCs w:val="24"/>
        </w:rPr>
        <w:t>M</w:t>
      </w:r>
      <w:r w:rsidR="000C22C2" w:rsidRPr="00DA28DD">
        <w:rPr>
          <w:color w:val="4F6228" w:themeColor="accent3" w:themeShade="80"/>
          <w:sz w:val="24"/>
          <w:szCs w:val="24"/>
        </w:rPr>
        <w:t xml:space="preserve"> </w:t>
      </w:r>
      <w:r w:rsidRPr="00DA28DD">
        <w:rPr>
          <w:color w:val="4F6228" w:themeColor="accent3" w:themeShade="80"/>
          <w:sz w:val="24"/>
          <w:szCs w:val="24"/>
        </w:rPr>
        <w:t>by car.</w:t>
      </w:r>
      <w:r w:rsidR="000708DD">
        <w:rPr>
          <w:color w:val="4F6228" w:themeColor="accent3" w:themeShade="80"/>
          <w:sz w:val="24"/>
          <w:szCs w:val="24"/>
        </w:rPr>
        <w:t xml:space="preserve"> However, we strongly recommend SPS families to ride the bus!</w:t>
      </w:r>
      <w:r w:rsidR="00DA28DD">
        <w:rPr>
          <w:color w:val="4F6228" w:themeColor="accent3" w:themeShade="80"/>
          <w:sz w:val="24"/>
          <w:szCs w:val="24"/>
        </w:rPr>
        <w:t xml:space="preserve">  </w:t>
      </w:r>
      <w:r w:rsidR="00CF253B">
        <w:rPr>
          <w:color w:val="4F6228" w:themeColor="accent3" w:themeShade="80"/>
          <w:sz w:val="24"/>
          <w:szCs w:val="24"/>
        </w:rPr>
        <w:t>All guests will need to depart</w:t>
      </w:r>
      <w:r w:rsidR="004E51D9">
        <w:rPr>
          <w:color w:val="4F6228" w:themeColor="accent3" w:themeShade="80"/>
          <w:sz w:val="24"/>
          <w:szCs w:val="24"/>
        </w:rPr>
        <w:t xml:space="preserve"> from the museum</w:t>
      </w:r>
      <w:r w:rsidR="00B65038">
        <w:rPr>
          <w:color w:val="4F6228" w:themeColor="accent3" w:themeShade="80"/>
          <w:sz w:val="24"/>
          <w:szCs w:val="24"/>
        </w:rPr>
        <w:t xml:space="preserve"> no later than 12:30 PM</w:t>
      </w:r>
      <w:r w:rsidR="004E51D9">
        <w:rPr>
          <w:color w:val="4F6228" w:themeColor="accent3" w:themeShade="80"/>
          <w:sz w:val="24"/>
          <w:szCs w:val="24"/>
        </w:rPr>
        <w:t>.</w:t>
      </w:r>
    </w:p>
    <w:p w:rsidR="00C860EA" w:rsidRPr="00956E68" w:rsidRDefault="00C860EA" w:rsidP="001E5542">
      <w:pPr>
        <w:pStyle w:val="EventDate"/>
        <w:spacing w:before="0" w:after="0"/>
        <w:rPr>
          <w:sz w:val="16"/>
          <w:szCs w:val="16"/>
        </w:rPr>
      </w:pPr>
    </w:p>
    <w:p w:rsidR="00A57FCC" w:rsidRPr="008A40D0" w:rsidRDefault="00A57FCC" w:rsidP="001E5542">
      <w:pPr>
        <w:rPr>
          <w:sz w:val="16"/>
          <w:szCs w:val="16"/>
        </w:rPr>
      </w:pPr>
    </w:p>
    <w:p w:rsidR="000708DD" w:rsidRPr="00930618" w:rsidRDefault="000708DD" w:rsidP="000708DD">
      <w:pPr>
        <w:pStyle w:val="Spacer"/>
        <w:pBdr>
          <w:bottom w:val="dashSmallGap" w:sz="4" w:space="15" w:color="BEC837"/>
        </w:pBdr>
        <w:rPr>
          <w:b/>
          <w:color w:val="C00000"/>
          <w:sz w:val="32"/>
          <w:szCs w:val="32"/>
        </w:rPr>
      </w:pPr>
      <w:r w:rsidRPr="00930618">
        <w:rPr>
          <w:b/>
          <w:color w:val="C00000"/>
          <w:sz w:val="32"/>
          <w:szCs w:val="32"/>
        </w:rPr>
        <w:t>BUS STOPS</w:t>
      </w:r>
      <w:r w:rsidR="009418EE" w:rsidRPr="00930618">
        <w:rPr>
          <w:b/>
          <w:color w:val="C00000"/>
          <w:sz w:val="32"/>
          <w:szCs w:val="32"/>
        </w:rPr>
        <w:t xml:space="preserve"> </w:t>
      </w:r>
    </w:p>
    <w:p w:rsidR="009418EE" w:rsidRPr="000C22C2" w:rsidRDefault="009418EE" w:rsidP="000708DD">
      <w:pPr>
        <w:pStyle w:val="Spacer"/>
        <w:pBdr>
          <w:bottom w:val="dashSmallGap" w:sz="4" w:space="15" w:color="BEC837"/>
        </w:pBdr>
        <w:rPr>
          <w:sz w:val="32"/>
          <w:szCs w:val="32"/>
        </w:rPr>
      </w:pPr>
      <w:r>
        <w:rPr>
          <w:sz w:val="32"/>
          <w:szCs w:val="32"/>
        </w:rPr>
        <w:t>*You must take th</w:t>
      </w:r>
      <w:r w:rsidR="00930618">
        <w:rPr>
          <w:sz w:val="32"/>
          <w:szCs w:val="32"/>
        </w:rPr>
        <w:t>e shuttle from your assigned location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10350" w:type="dxa"/>
        <w:tblInd w:w="625" w:type="dxa"/>
        <w:tblLook w:val="04A0" w:firstRow="1" w:lastRow="0" w:firstColumn="1" w:lastColumn="0" w:noHBand="0" w:noVBand="1"/>
      </w:tblPr>
      <w:tblGrid>
        <w:gridCol w:w="5471"/>
        <w:gridCol w:w="4879"/>
      </w:tblGrid>
      <w:tr w:rsidR="00930618" w:rsidTr="004E51D9">
        <w:trPr>
          <w:trHeight w:val="871"/>
        </w:trPr>
        <w:tc>
          <w:tcPr>
            <w:tcW w:w="5471" w:type="dxa"/>
          </w:tcPr>
          <w:p w:rsidR="00930618" w:rsidRPr="00930618" w:rsidRDefault="00930618" w:rsidP="00930618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930618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Schools</w:t>
            </w:r>
          </w:p>
        </w:tc>
        <w:tc>
          <w:tcPr>
            <w:tcW w:w="4879" w:type="dxa"/>
          </w:tcPr>
          <w:p w:rsidR="00930618" w:rsidRPr="00930618" w:rsidRDefault="00930618" w:rsidP="00D21A86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b/>
                <w:color w:val="002060"/>
              </w:rPr>
            </w:pPr>
            <w:r w:rsidRPr="00930618">
              <w:rPr>
                <w:rFonts w:cs="Aharoni"/>
                <w:b/>
                <w:color w:val="002060"/>
              </w:rPr>
              <w:t>Bus Pick-Up Location</w:t>
            </w:r>
          </w:p>
          <w:p w:rsidR="00930618" w:rsidRPr="00930618" w:rsidRDefault="00930618" w:rsidP="00D21A86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b/>
                <w:color w:val="002060"/>
              </w:rPr>
            </w:pPr>
            <w:r w:rsidRPr="00930618">
              <w:rPr>
                <w:rFonts w:cs="Aharoni"/>
                <w:b/>
                <w:color w:val="C00000"/>
              </w:rPr>
              <w:t>(You may not switch locations)</w:t>
            </w:r>
          </w:p>
        </w:tc>
      </w:tr>
      <w:tr w:rsidR="00930618" w:rsidTr="004E51D9">
        <w:trPr>
          <w:trHeight w:val="824"/>
        </w:trPr>
        <w:tc>
          <w:tcPr>
            <w:tcW w:w="5471" w:type="dxa"/>
          </w:tcPr>
          <w:p w:rsidR="00930618" w:rsidRPr="00930618" w:rsidRDefault="00930618" w:rsidP="00930618">
            <w:pPr>
              <w:rPr>
                <w:rFonts w:cs="Aharoni"/>
                <w:color w:val="002060"/>
                <w:sz w:val="28"/>
                <w:szCs w:val="28"/>
              </w:rPr>
            </w:pPr>
            <w:r w:rsidRPr="00930618">
              <w:rPr>
                <w:rFonts w:cs="Aharoni"/>
                <w:color w:val="002060"/>
                <w:sz w:val="28"/>
                <w:szCs w:val="28"/>
              </w:rPr>
              <w:t>Adler, Birney, McIntyre &amp; Stevenson</w:t>
            </w:r>
          </w:p>
        </w:tc>
        <w:tc>
          <w:tcPr>
            <w:tcW w:w="4879" w:type="dxa"/>
          </w:tcPr>
          <w:p w:rsidR="00930618" w:rsidRPr="00930618" w:rsidRDefault="00930618" w:rsidP="00930618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color w:val="002060"/>
              </w:rPr>
            </w:pPr>
            <w:r w:rsidRPr="00FC41F3">
              <w:rPr>
                <w:rFonts w:cs="Aharoni"/>
                <w:b/>
                <w:i/>
                <w:color w:val="002060"/>
              </w:rPr>
              <w:t>Birney</w:t>
            </w:r>
            <w:r w:rsidR="00FC41F3">
              <w:rPr>
                <w:rFonts w:cs="Aharoni"/>
                <w:color w:val="002060"/>
              </w:rPr>
              <w:t xml:space="preserve">                                                                27225 Evergreen Road</w:t>
            </w:r>
          </w:p>
        </w:tc>
      </w:tr>
      <w:tr w:rsidR="00930618" w:rsidTr="004E51D9">
        <w:trPr>
          <w:trHeight w:val="824"/>
        </w:trPr>
        <w:tc>
          <w:tcPr>
            <w:tcW w:w="5471" w:type="dxa"/>
          </w:tcPr>
          <w:p w:rsidR="00930618" w:rsidRPr="00930618" w:rsidRDefault="00B65038" w:rsidP="00930618">
            <w:pPr>
              <w:rPr>
                <w:rFonts w:cs="Aharoni"/>
                <w:color w:val="002060"/>
                <w:sz w:val="28"/>
                <w:szCs w:val="28"/>
              </w:rPr>
            </w:pPr>
            <w:proofErr w:type="spellStart"/>
            <w:r>
              <w:rPr>
                <w:rFonts w:cs="Aharoni"/>
                <w:color w:val="002060"/>
                <w:sz w:val="28"/>
                <w:szCs w:val="28"/>
              </w:rPr>
              <w:t>Bussey</w:t>
            </w:r>
            <w:proofErr w:type="spellEnd"/>
            <w:r>
              <w:rPr>
                <w:rFonts w:cs="Aharoni"/>
                <w:color w:val="00206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cs="Aharoni"/>
                <w:color w:val="002060"/>
                <w:sz w:val="28"/>
                <w:szCs w:val="28"/>
              </w:rPr>
              <w:t>Levey</w:t>
            </w:r>
            <w:proofErr w:type="spellEnd"/>
          </w:p>
        </w:tc>
        <w:tc>
          <w:tcPr>
            <w:tcW w:w="4879" w:type="dxa"/>
          </w:tcPr>
          <w:p w:rsidR="00930618" w:rsidRPr="00930618" w:rsidRDefault="00930618" w:rsidP="00930618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color w:val="002060"/>
              </w:rPr>
            </w:pPr>
            <w:proofErr w:type="spellStart"/>
            <w:r w:rsidRPr="00FC41F3">
              <w:rPr>
                <w:rFonts w:cs="Aharoni"/>
                <w:b/>
                <w:i/>
                <w:color w:val="002060"/>
              </w:rPr>
              <w:t>Levey</w:t>
            </w:r>
            <w:proofErr w:type="spellEnd"/>
            <w:r w:rsidRPr="00FC41F3">
              <w:rPr>
                <w:rFonts w:cs="Aharoni"/>
                <w:b/>
                <w:i/>
                <w:color w:val="002060"/>
              </w:rPr>
              <w:t xml:space="preserve"> </w:t>
            </w:r>
            <w:r w:rsidR="00FC41F3" w:rsidRPr="00FC41F3">
              <w:rPr>
                <w:rFonts w:cs="Aharoni"/>
                <w:b/>
                <w:i/>
                <w:color w:val="002060"/>
              </w:rPr>
              <w:t xml:space="preserve">  </w:t>
            </w:r>
            <w:r w:rsidR="00FC41F3">
              <w:rPr>
                <w:rFonts w:cs="Aharoni"/>
                <w:color w:val="002060"/>
              </w:rPr>
              <w:t xml:space="preserve">                                                               25300 W. 9 Mile Road</w:t>
            </w:r>
          </w:p>
        </w:tc>
      </w:tr>
      <w:tr w:rsidR="00930618" w:rsidTr="004E51D9">
        <w:trPr>
          <w:trHeight w:val="824"/>
        </w:trPr>
        <w:tc>
          <w:tcPr>
            <w:tcW w:w="5471" w:type="dxa"/>
          </w:tcPr>
          <w:p w:rsidR="00930618" w:rsidRPr="00930618" w:rsidRDefault="00B65038" w:rsidP="00930618">
            <w:pPr>
              <w:rPr>
                <w:rFonts w:cs="Aharoni"/>
                <w:color w:val="002060"/>
                <w:sz w:val="28"/>
                <w:szCs w:val="28"/>
              </w:rPr>
            </w:pPr>
            <w:r>
              <w:rPr>
                <w:rFonts w:cs="Aharoni"/>
                <w:color w:val="002060"/>
                <w:sz w:val="28"/>
                <w:szCs w:val="28"/>
              </w:rPr>
              <w:t>MacArthur, UHSA</w:t>
            </w:r>
            <w:r w:rsidR="00930618" w:rsidRPr="00930618">
              <w:rPr>
                <w:rFonts w:cs="Aharoni"/>
                <w:color w:val="002060"/>
                <w:sz w:val="28"/>
                <w:szCs w:val="28"/>
              </w:rPr>
              <w:t>, Thompson, &amp; Vandenberg</w:t>
            </w:r>
          </w:p>
        </w:tc>
        <w:tc>
          <w:tcPr>
            <w:tcW w:w="4879" w:type="dxa"/>
          </w:tcPr>
          <w:p w:rsidR="00930618" w:rsidRPr="00930618" w:rsidRDefault="00B65038" w:rsidP="00930618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color w:val="002060"/>
              </w:rPr>
            </w:pPr>
            <w:r>
              <w:rPr>
                <w:rFonts w:cs="Aharoni"/>
                <w:b/>
                <w:i/>
                <w:color w:val="002060"/>
              </w:rPr>
              <w:t>UHSA &amp; MacArthur K-12 Campus</w:t>
            </w:r>
            <w:r w:rsidR="00FC41F3">
              <w:rPr>
                <w:rFonts w:cs="Aharoni"/>
                <w:color w:val="002060"/>
              </w:rPr>
              <w:t xml:space="preserve">                                        19301 W. 12 Mile Road</w:t>
            </w:r>
          </w:p>
        </w:tc>
      </w:tr>
      <w:tr w:rsidR="00930618" w:rsidTr="004E51D9">
        <w:trPr>
          <w:trHeight w:val="747"/>
        </w:trPr>
        <w:tc>
          <w:tcPr>
            <w:tcW w:w="5471" w:type="dxa"/>
          </w:tcPr>
          <w:p w:rsidR="00930618" w:rsidRPr="00930618" w:rsidRDefault="00930618" w:rsidP="00930618">
            <w:pPr>
              <w:rPr>
                <w:rFonts w:cs="Aharoni"/>
                <w:color w:val="002060"/>
                <w:sz w:val="28"/>
                <w:szCs w:val="28"/>
              </w:rPr>
            </w:pPr>
            <w:r w:rsidRPr="00930618">
              <w:rPr>
                <w:rFonts w:cs="Aharoni"/>
                <w:color w:val="002060"/>
                <w:sz w:val="28"/>
                <w:szCs w:val="28"/>
              </w:rPr>
              <w:t>SHS</w:t>
            </w:r>
            <w:r w:rsidR="00B65038">
              <w:rPr>
                <w:rFonts w:cs="Aharoni"/>
                <w:color w:val="002060"/>
                <w:sz w:val="28"/>
                <w:szCs w:val="28"/>
              </w:rPr>
              <w:t xml:space="preserve"> A&amp;T and</w:t>
            </w:r>
            <w:r w:rsidRPr="00930618">
              <w:rPr>
                <w:rFonts w:cs="Aharoni"/>
                <w:color w:val="002060"/>
                <w:sz w:val="28"/>
                <w:szCs w:val="28"/>
              </w:rPr>
              <w:t xml:space="preserve"> SRAC </w:t>
            </w:r>
          </w:p>
        </w:tc>
        <w:tc>
          <w:tcPr>
            <w:tcW w:w="4879" w:type="dxa"/>
          </w:tcPr>
          <w:p w:rsidR="00930618" w:rsidRPr="00930618" w:rsidRDefault="00930618" w:rsidP="00D21A86">
            <w:pPr>
              <w:pStyle w:val="Spac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/>
              <w:jc w:val="left"/>
              <w:rPr>
                <w:rFonts w:cs="Aharoni"/>
                <w:color w:val="002060"/>
              </w:rPr>
            </w:pPr>
            <w:r w:rsidRPr="00FC41F3">
              <w:rPr>
                <w:rFonts w:cs="Aharoni"/>
                <w:b/>
                <w:i/>
                <w:color w:val="002060"/>
              </w:rPr>
              <w:t>Southfield High School</w:t>
            </w:r>
            <w:r w:rsidR="00FC41F3">
              <w:rPr>
                <w:rFonts w:cs="Aharoni"/>
                <w:color w:val="002060"/>
              </w:rPr>
              <w:t xml:space="preserve"> </w:t>
            </w:r>
            <w:r w:rsidR="00B65038">
              <w:rPr>
                <w:rFonts w:cs="Aharoni"/>
                <w:color w:val="002060"/>
              </w:rPr>
              <w:t>A&amp;T</w:t>
            </w:r>
            <w:r w:rsidR="00FC41F3">
              <w:rPr>
                <w:rFonts w:cs="Aharoni"/>
                <w:color w:val="002060"/>
              </w:rPr>
              <w:t xml:space="preserve">                                           24675 </w:t>
            </w:r>
            <w:proofErr w:type="spellStart"/>
            <w:r w:rsidR="00FC41F3">
              <w:rPr>
                <w:rFonts w:cs="Aharoni"/>
                <w:color w:val="002060"/>
              </w:rPr>
              <w:t>Lahser</w:t>
            </w:r>
            <w:proofErr w:type="spellEnd"/>
            <w:r w:rsidR="00FC41F3">
              <w:rPr>
                <w:rFonts w:cs="Aharoni"/>
                <w:color w:val="002060"/>
              </w:rPr>
              <w:t xml:space="preserve"> Road</w:t>
            </w:r>
          </w:p>
        </w:tc>
      </w:tr>
    </w:tbl>
    <w:p w:rsidR="00086753" w:rsidRDefault="00086753" w:rsidP="008B41B4">
      <w:pPr>
        <w:pStyle w:val="BodyText"/>
        <w:rPr>
          <w:sz w:val="28"/>
          <w:szCs w:val="28"/>
        </w:rPr>
      </w:pPr>
    </w:p>
    <w:p w:rsidR="00930618" w:rsidRDefault="00930618" w:rsidP="008B41B4">
      <w:pPr>
        <w:pStyle w:val="BodyText"/>
        <w:rPr>
          <w:color w:val="FF0000"/>
          <w:sz w:val="20"/>
        </w:rPr>
      </w:pPr>
    </w:p>
    <w:p w:rsidR="00930618" w:rsidRDefault="00930618" w:rsidP="008B41B4">
      <w:pPr>
        <w:pStyle w:val="BodyText"/>
        <w:rPr>
          <w:color w:val="FF0000"/>
          <w:sz w:val="20"/>
        </w:rPr>
      </w:pPr>
    </w:p>
    <w:p w:rsidR="00481147" w:rsidRPr="00A708C4" w:rsidRDefault="001E5542" w:rsidP="008B41B4">
      <w:pPr>
        <w:pStyle w:val="BodyText"/>
        <w:rPr>
          <w:color w:val="7030A0"/>
          <w:sz w:val="20"/>
        </w:rPr>
      </w:pPr>
      <w:r w:rsidRPr="00A708C4">
        <w:rPr>
          <w:color w:val="7030A0"/>
          <w:sz w:val="20"/>
        </w:rPr>
        <w:t xml:space="preserve">Join </w:t>
      </w:r>
      <w:r w:rsidR="00E82C8D" w:rsidRPr="00A708C4">
        <w:rPr>
          <w:color w:val="7030A0"/>
          <w:sz w:val="20"/>
        </w:rPr>
        <w:t>S</w:t>
      </w:r>
      <w:r w:rsidR="00956E68" w:rsidRPr="00A708C4">
        <w:rPr>
          <w:color w:val="7030A0"/>
          <w:sz w:val="20"/>
        </w:rPr>
        <w:t>outhfield Public School</w:t>
      </w:r>
      <w:r w:rsidR="00F47157" w:rsidRPr="00A708C4">
        <w:rPr>
          <w:color w:val="7030A0"/>
          <w:sz w:val="20"/>
        </w:rPr>
        <w:t xml:space="preserve"> families</w:t>
      </w:r>
      <w:r w:rsidRPr="00A708C4">
        <w:rPr>
          <w:color w:val="7030A0"/>
          <w:sz w:val="20"/>
        </w:rPr>
        <w:t xml:space="preserve"> and </w:t>
      </w:r>
      <w:r w:rsidR="00250F96" w:rsidRPr="00A708C4">
        <w:rPr>
          <w:color w:val="7030A0"/>
          <w:sz w:val="20"/>
        </w:rPr>
        <w:t xml:space="preserve">the </w:t>
      </w:r>
      <w:r w:rsidRPr="00A708C4">
        <w:rPr>
          <w:color w:val="7030A0"/>
          <w:sz w:val="20"/>
        </w:rPr>
        <w:t>Institute of Science</w:t>
      </w:r>
      <w:r w:rsidR="004B79C0" w:rsidRPr="00A708C4">
        <w:rPr>
          <w:color w:val="7030A0"/>
          <w:sz w:val="20"/>
        </w:rPr>
        <w:t xml:space="preserve"> staff</w:t>
      </w:r>
      <w:r w:rsidRPr="00A708C4">
        <w:rPr>
          <w:color w:val="7030A0"/>
          <w:sz w:val="20"/>
        </w:rPr>
        <w:t xml:space="preserve"> in a </w:t>
      </w:r>
      <w:r w:rsidR="004B79C0" w:rsidRPr="00A708C4">
        <w:rPr>
          <w:b/>
          <w:color w:val="7030A0"/>
          <w:sz w:val="20"/>
        </w:rPr>
        <w:t>FREE</w:t>
      </w:r>
      <w:r w:rsidRPr="00A708C4">
        <w:rPr>
          <w:color w:val="7030A0"/>
          <w:sz w:val="20"/>
        </w:rPr>
        <w:t xml:space="preserve"> </w:t>
      </w:r>
      <w:r w:rsidR="00956E68" w:rsidRPr="00A708C4">
        <w:rPr>
          <w:color w:val="7030A0"/>
          <w:sz w:val="20"/>
        </w:rPr>
        <w:t>hands-on day filled with fun science activities</w:t>
      </w:r>
      <w:r w:rsidRPr="00A708C4">
        <w:rPr>
          <w:color w:val="7030A0"/>
          <w:sz w:val="20"/>
        </w:rPr>
        <w:t>.</w:t>
      </w:r>
      <w:r w:rsidR="00DA28DD" w:rsidRPr="00A708C4">
        <w:rPr>
          <w:color w:val="7030A0"/>
          <w:sz w:val="20"/>
        </w:rPr>
        <w:t xml:space="preserve"> </w:t>
      </w:r>
      <w:r w:rsidR="00DA28DD" w:rsidRPr="00A708C4">
        <w:rPr>
          <w:color w:val="7030A0"/>
          <w:sz w:val="20"/>
          <w:u w:val="single"/>
        </w:rPr>
        <w:t>ALL children MUST be accompanied by an adult chaperone.</w:t>
      </w:r>
      <w:r w:rsidR="00DA28DD" w:rsidRPr="00A708C4">
        <w:rPr>
          <w:color w:val="7030A0"/>
          <w:sz w:val="20"/>
        </w:rPr>
        <w:t xml:space="preserve">  </w:t>
      </w:r>
      <w:r w:rsidR="007C25F0" w:rsidRPr="00A708C4">
        <w:rPr>
          <w:color w:val="7030A0"/>
          <w:sz w:val="20"/>
        </w:rPr>
        <w:t xml:space="preserve">Snacks will be provided at end of </w:t>
      </w:r>
      <w:r w:rsidR="004C79F2" w:rsidRPr="00A708C4">
        <w:rPr>
          <w:color w:val="7030A0"/>
          <w:sz w:val="20"/>
        </w:rPr>
        <w:t xml:space="preserve">your </w:t>
      </w:r>
      <w:r w:rsidR="007C25F0" w:rsidRPr="00A708C4">
        <w:rPr>
          <w:color w:val="7030A0"/>
          <w:sz w:val="20"/>
        </w:rPr>
        <w:t>visit.</w:t>
      </w:r>
    </w:p>
    <w:p w:rsidR="007C25F0" w:rsidRPr="00A708C4" w:rsidRDefault="007C25F0" w:rsidP="007C25F0">
      <w:pPr>
        <w:pStyle w:val="BodyText"/>
        <w:ind w:left="1440"/>
        <w:rPr>
          <w:color w:val="7030A0"/>
          <w:sz w:val="20"/>
        </w:rPr>
      </w:pPr>
      <w:r w:rsidRPr="00A708C4">
        <w:rPr>
          <w:b/>
          <w:color w:val="7030A0"/>
          <w:sz w:val="20"/>
        </w:rPr>
        <w:t>Activities:</w:t>
      </w:r>
      <w:r w:rsidRPr="00A708C4">
        <w:rPr>
          <w:color w:val="7030A0"/>
          <w:sz w:val="20"/>
        </w:rPr>
        <w:t xml:space="preserve"> </w:t>
      </w:r>
      <w:r w:rsidR="0069755B" w:rsidRPr="00A708C4">
        <w:rPr>
          <w:b/>
          <w:color w:val="7030A0"/>
          <w:sz w:val="20"/>
        </w:rPr>
        <w:t>Free</w:t>
      </w:r>
      <w:r w:rsidR="0069755B" w:rsidRPr="00A708C4">
        <w:rPr>
          <w:color w:val="7030A0"/>
          <w:sz w:val="20"/>
        </w:rPr>
        <w:t xml:space="preserve"> </w:t>
      </w:r>
      <w:r w:rsidR="002433DF" w:rsidRPr="00A708C4">
        <w:rPr>
          <w:color w:val="7030A0"/>
          <w:sz w:val="20"/>
        </w:rPr>
        <w:t>Planetarium shows</w:t>
      </w:r>
      <w:r w:rsidRPr="00A708C4">
        <w:rPr>
          <w:color w:val="7030A0"/>
          <w:sz w:val="20"/>
        </w:rPr>
        <w:t>, h</w:t>
      </w:r>
      <w:r w:rsidR="002433DF" w:rsidRPr="00A708C4">
        <w:rPr>
          <w:color w:val="7030A0"/>
          <w:sz w:val="20"/>
        </w:rPr>
        <w:t>ands-on science activities</w:t>
      </w:r>
      <w:r w:rsidRPr="00A708C4">
        <w:rPr>
          <w:color w:val="7030A0"/>
          <w:sz w:val="20"/>
        </w:rPr>
        <w:t xml:space="preserve">, </w:t>
      </w:r>
      <w:r w:rsidR="00CF253B" w:rsidRPr="00A708C4">
        <w:rPr>
          <w:b/>
          <w:color w:val="7030A0"/>
          <w:sz w:val="20"/>
        </w:rPr>
        <w:t>Free</w:t>
      </w:r>
      <w:r w:rsidR="00CF253B" w:rsidRPr="00A708C4">
        <w:rPr>
          <w:color w:val="7030A0"/>
          <w:sz w:val="20"/>
        </w:rPr>
        <w:t xml:space="preserve"> admission to the Megalodon (Largest Shark that ever Lived) exhibit</w:t>
      </w:r>
      <w:r w:rsidRPr="00A708C4">
        <w:rPr>
          <w:color w:val="7030A0"/>
          <w:sz w:val="20"/>
        </w:rPr>
        <w:t xml:space="preserve">, and </w:t>
      </w:r>
      <w:r w:rsidR="00956E68" w:rsidRPr="00A708C4">
        <w:rPr>
          <w:color w:val="7030A0"/>
          <w:sz w:val="20"/>
        </w:rPr>
        <w:t>Outdoor nature trail walks (weather permitting)</w:t>
      </w:r>
    </w:p>
    <w:p w:rsidR="002F0753" w:rsidRPr="00B65038" w:rsidRDefault="00A708C4" w:rsidP="00B65038">
      <w:pPr>
        <w:pStyle w:val="BodyText"/>
        <w:ind w:left="0"/>
        <w:rPr>
          <w:b/>
          <w:i/>
          <w:sz w:val="20"/>
        </w:rPr>
      </w:pPr>
      <w:r w:rsidRPr="00A708C4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7BF068" wp14:editId="77C2B44C">
                <wp:simplePos x="0" y="0"/>
                <wp:positionH relativeFrom="column">
                  <wp:posOffset>822960</wp:posOffset>
                </wp:positionH>
                <wp:positionV relativeFrom="paragraph">
                  <wp:posOffset>216535</wp:posOffset>
                </wp:positionV>
                <wp:extent cx="569976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C4" w:rsidRPr="00A708C4" w:rsidRDefault="00A70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708C4">
                              <w:rPr>
                                <w:sz w:val="32"/>
                                <w:szCs w:val="32"/>
                              </w:rPr>
                              <w:t>If interested, please contact your school’s MAIN Office secretary by Wednesday, October 25, 2016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4.8pt;margin-top:17.05pt;width:448.8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" stroked="f">
                <v:textbox>
                  <w:txbxContent>
                    <w:p w:rsidR="00A708C4" w:rsidRPr="00A708C4" w:rsidRDefault="00A708C4">
                      <w:pPr>
                        <w:rPr>
                          <w:sz w:val="32"/>
                          <w:szCs w:val="32"/>
                        </w:rPr>
                      </w:pPr>
                      <w:r w:rsidRPr="00A708C4">
                        <w:rPr>
                          <w:sz w:val="32"/>
                          <w:szCs w:val="32"/>
                        </w:rPr>
                        <w:t>If interested, please contact your school’s MAIN Office secretary by Wednesday, October 25, 2016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753" w:rsidRPr="00B65038" w:rsidSect="00776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B5" w:rsidRDefault="008662B5" w:rsidP="00956E68">
      <w:r>
        <w:separator/>
      </w:r>
    </w:p>
  </w:endnote>
  <w:endnote w:type="continuationSeparator" w:id="0">
    <w:p w:rsidR="008662B5" w:rsidRDefault="008662B5" w:rsidP="0095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B5" w:rsidRDefault="008662B5" w:rsidP="00956E68">
      <w:r>
        <w:separator/>
      </w:r>
    </w:p>
  </w:footnote>
  <w:footnote w:type="continuationSeparator" w:id="0">
    <w:p w:rsidR="008662B5" w:rsidRDefault="008662B5" w:rsidP="0095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AA0"/>
    <w:multiLevelType w:val="hybridMultilevel"/>
    <w:tmpl w:val="7FF8E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2"/>
    <w:rsid w:val="0004342D"/>
    <w:rsid w:val="000549DC"/>
    <w:rsid w:val="000708DD"/>
    <w:rsid w:val="00073A42"/>
    <w:rsid w:val="00075706"/>
    <w:rsid w:val="00086753"/>
    <w:rsid w:val="000C22C2"/>
    <w:rsid w:val="00170514"/>
    <w:rsid w:val="001C3F59"/>
    <w:rsid w:val="001E2042"/>
    <w:rsid w:val="001E2444"/>
    <w:rsid w:val="001E5542"/>
    <w:rsid w:val="00216AB4"/>
    <w:rsid w:val="0021781E"/>
    <w:rsid w:val="00221DB7"/>
    <w:rsid w:val="002316D3"/>
    <w:rsid w:val="002433DF"/>
    <w:rsid w:val="00250F96"/>
    <w:rsid w:val="002E2458"/>
    <w:rsid w:val="002F0753"/>
    <w:rsid w:val="003108BC"/>
    <w:rsid w:val="003F3E74"/>
    <w:rsid w:val="004432BE"/>
    <w:rsid w:val="00481147"/>
    <w:rsid w:val="004B79C0"/>
    <w:rsid w:val="004C79F2"/>
    <w:rsid w:val="004E51D9"/>
    <w:rsid w:val="00555A0B"/>
    <w:rsid w:val="0060482C"/>
    <w:rsid w:val="00613AAE"/>
    <w:rsid w:val="0069755B"/>
    <w:rsid w:val="0074720D"/>
    <w:rsid w:val="00776F23"/>
    <w:rsid w:val="007B16E6"/>
    <w:rsid w:val="007C25F0"/>
    <w:rsid w:val="008662B5"/>
    <w:rsid w:val="008938D9"/>
    <w:rsid w:val="00894DDE"/>
    <w:rsid w:val="008A40D0"/>
    <w:rsid w:val="008B0210"/>
    <w:rsid w:val="008B41B4"/>
    <w:rsid w:val="008C114A"/>
    <w:rsid w:val="00930618"/>
    <w:rsid w:val="009418EE"/>
    <w:rsid w:val="00956E68"/>
    <w:rsid w:val="009D19FD"/>
    <w:rsid w:val="00A16ECE"/>
    <w:rsid w:val="00A230E0"/>
    <w:rsid w:val="00A52A04"/>
    <w:rsid w:val="00A57FCC"/>
    <w:rsid w:val="00A708C4"/>
    <w:rsid w:val="00A879A2"/>
    <w:rsid w:val="00AA1ABA"/>
    <w:rsid w:val="00AB6E1E"/>
    <w:rsid w:val="00AC086F"/>
    <w:rsid w:val="00AD0EE6"/>
    <w:rsid w:val="00AE3611"/>
    <w:rsid w:val="00B65038"/>
    <w:rsid w:val="00C16265"/>
    <w:rsid w:val="00C57872"/>
    <w:rsid w:val="00C860EA"/>
    <w:rsid w:val="00CD0D28"/>
    <w:rsid w:val="00CF253B"/>
    <w:rsid w:val="00D0435F"/>
    <w:rsid w:val="00D21A86"/>
    <w:rsid w:val="00DA28DD"/>
    <w:rsid w:val="00DB1DB6"/>
    <w:rsid w:val="00DB640A"/>
    <w:rsid w:val="00DF0BD5"/>
    <w:rsid w:val="00E46607"/>
    <w:rsid w:val="00E67C8D"/>
    <w:rsid w:val="00E82C8D"/>
    <w:rsid w:val="00EE7848"/>
    <w:rsid w:val="00F47157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7"/>
    <w:rPr>
      <w:rFonts w:ascii="Tahoma" w:hAnsi="Tahoma" w:cs="Tahoma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68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68"/>
    <w:rPr>
      <w:rFonts w:ascii="Arial" w:hAnsi="Arial"/>
      <w:color w:val="333399"/>
      <w:sz w:val="24"/>
      <w:szCs w:val="24"/>
    </w:rPr>
  </w:style>
  <w:style w:type="table" w:styleId="TableGrid">
    <w:name w:val="Table Grid"/>
    <w:basedOn w:val="TableNormal"/>
    <w:uiPriority w:val="59"/>
    <w:rsid w:val="0007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BodyText">
    <w:name w:val="Body Text"/>
    <w:basedOn w:val="Normal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7"/>
    <w:rPr>
      <w:rFonts w:ascii="Tahoma" w:hAnsi="Tahoma" w:cs="Tahoma"/>
      <w:color w:val="333399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68"/>
    <w:rPr>
      <w:rFonts w:ascii="Arial" w:hAnsi="Arial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68"/>
    <w:rPr>
      <w:rFonts w:ascii="Arial" w:hAnsi="Arial"/>
      <w:color w:val="333399"/>
      <w:sz w:val="24"/>
      <w:szCs w:val="24"/>
    </w:rPr>
  </w:style>
  <w:style w:type="table" w:styleId="TableGrid">
    <w:name w:val="Table Grid"/>
    <w:basedOn w:val="TableNormal"/>
    <w:uiPriority w:val="59"/>
    <w:rsid w:val="0007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words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Cranbrook Educational Community</dc:creator>
  <cp:lastModifiedBy>Laura Peurach</cp:lastModifiedBy>
  <cp:revision>2</cp:revision>
  <cp:lastPrinted>2015-03-17T17:37:00Z</cp:lastPrinted>
  <dcterms:created xsi:type="dcterms:W3CDTF">2016-10-28T12:16:00Z</dcterms:created>
  <dcterms:modified xsi:type="dcterms:W3CDTF">2016-10-28T12:16:00Z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