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7" w:rsidRPr="00F32653" w:rsidRDefault="00234134" w:rsidP="00F32653">
      <w:pPr>
        <w:pStyle w:val="Title"/>
        <w:rPr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 w:rsidRPr="00F32653"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sdt>
        <w:sdtPr>
          <w:rPr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id w:val="705675763"/>
          <w:placeholder>
            <w:docPart w:val="3ED520F448F64C6D806C3846FD513B54"/>
          </w:placeholder>
          <w:date w:fullDate="2015-03-16T19:08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E2DE9" w:rsidRPr="00F32653">
            <w:rPr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3/16/2015 7:08 PM</w:t>
          </w:r>
        </w:sdtContent>
      </w:sdt>
      <w:r w:rsidRPr="00F32653"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| </w:t>
      </w:r>
      <w:r w:rsidRPr="00F32653">
        <w:rPr>
          <w:rStyle w:val="IntenseEmphasis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Meeting called to order by</w:t>
      </w:r>
      <w:r w:rsidRPr="00F32653">
        <w:rPr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sdt>
        <w:sdtPr>
          <w:rPr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id w:val="-845941156"/>
          <w:placeholder>
            <w:docPart w:val="9F7871EA7BC84C6E8030E772B8DA056E"/>
          </w:placeholder>
        </w:sdtPr>
        <w:sdtEndPr/>
        <w:sdtContent>
          <w:r w:rsidR="00FE2DE9" w:rsidRPr="00F32653">
            <w:rPr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Ms. Wilson</w:t>
          </w:r>
        </w:sdtContent>
      </w:sdt>
    </w:p>
    <w:p w:rsidR="006C77B7" w:rsidRDefault="00FE2DE9">
      <w:r>
        <w:t>The minutes of last meeting was approved</w:t>
      </w:r>
    </w:p>
    <w:p w:rsidR="006C77B7" w:rsidRPr="00F32653" w:rsidRDefault="00FE2DE9">
      <w:pPr>
        <w:pStyle w:val="Heading1"/>
        <w:rPr>
          <w:b/>
          <w:color w:val="000000" w:themeColor="text1"/>
        </w:rPr>
      </w:pPr>
      <w:r w:rsidRPr="00F32653">
        <w:rPr>
          <w:b/>
          <w:color w:val="000000" w:themeColor="text1"/>
        </w:rPr>
        <w:t>President’s Report</w:t>
      </w:r>
    </w:p>
    <w:p w:rsidR="00915B50" w:rsidRPr="00915B50" w:rsidRDefault="00915B50">
      <w:pPr>
        <w:rPr>
          <w:b/>
          <w:sz w:val="22"/>
          <w:szCs w:val="22"/>
        </w:rPr>
      </w:pPr>
      <w:r w:rsidRPr="00915B50">
        <w:rPr>
          <w:b/>
          <w:sz w:val="22"/>
          <w:szCs w:val="22"/>
        </w:rPr>
        <w:t>Old Business:</w:t>
      </w:r>
    </w:p>
    <w:p w:rsidR="006C77B7" w:rsidRDefault="00526BFE">
      <w:r>
        <w:t>Founder’s day was a success</w:t>
      </w:r>
    </w:p>
    <w:p w:rsidR="00526BFE" w:rsidRDefault="00526BFE" w:rsidP="00F32653">
      <w:pPr>
        <w:spacing w:before="0"/>
      </w:pPr>
      <w:r>
        <w:t>We love Adler PTA celebration, parents and committee were to talk about the benefit of the PTA. The event holds on the 20</w:t>
      </w:r>
      <w:r w:rsidRPr="00526BFE">
        <w:rPr>
          <w:vertAlign w:val="superscript"/>
        </w:rPr>
        <w:t>th</w:t>
      </w:r>
      <w:r>
        <w:t xml:space="preserve"> of April @7pm, there will be refreshment.  </w:t>
      </w:r>
    </w:p>
    <w:p w:rsidR="00526BFE" w:rsidRDefault="00526BFE" w:rsidP="00F32653">
      <w:pPr>
        <w:spacing w:beforeAutospacing="1" w:after="120"/>
      </w:pPr>
      <w:r>
        <w:t>Coffee and conversation with the superintendent is open to parents.  It a good way to know more about Southfield public school and its operation</w:t>
      </w:r>
    </w:p>
    <w:p w:rsidR="00526BFE" w:rsidRDefault="00526BFE">
      <w:r>
        <w:t>Update on 501c3 and hope to get it done by the end of the school year</w:t>
      </w:r>
    </w:p>
    <w:p w:rsidR="00526BFE" w:rsidRDefault="00526BFE">
      <w:r>
        <w:t xml:space="preserve">Pizza party for the </w:t>
      </w:r>
      <w:r w:rsidR="00915B50">
        <w:t xml:space="preserve">class of </w:t>
      </w:r>
      <w:r>
        <w:t>highest percentage of parent to PTA</w:t>
      </w:r>
    </w:p>
    <w:p w:rsidR="00F32653" w:rsidRDefault="00F32653">
      <w:pPr>
        <w:rPr>
          <w:b/>
          <w:sz w:val="22"/>
          <w:szCs w:val="22"/>
        </w:rPr>
      </w:pPr>
    </w:p>
    <w:p w:rsidR="00915B50" w:rsidRDefault="00915B50">
      <w:pPr>
        <w:rPr>
          <w:b/>
          <w:sz w:val="22"/>
          <w:szCs w:val="22"/>
        </w:rPr>
      </w:pPr>
      <w:r w:rsidRPr="00915B50">
        <w:rPr>
          <w:b/>
          <w:sz w:val="22"/>
          <w:szCs w:val="22"/>
        </w:rPr>
        <w:t>New Business</w:t>
      </w:r>
      <w:r>
        <w:rPr>
          <w:b/>
          <w:sz w:val="22"/>
          <w:szCs w:val="22"/>
        </w:rPr>
        <w:t>:</w:t>
      </w:r>
    </w:p>
    <w:p w:rsidR="00915B50" w:rsidRDefault="00915B50">
      <w:r w:rsidRPr="00915B50">
        <w:t>Family fun night is on May 21</w:t>
      </w:r>
      <w:r w:rsidRPr="00915B50">
        <w:rPr>
          <w:vertAlign w:val="superscript"/>
        </w:rPr>
        <w:t>st</w:t>
      </w:r>
      <w:r w:rsidRPr="00915B50">
        <w:t>, 2015</w:t>
      </w:r>
      <w:r>
        <w:t>, signup sheet for parent assistance</w:t>
      </w:r>
    </w:p>
    <w:p w:rsidR="00915B50" w:rsidRDefault="00915B50">
      <w:r>
        <w:t>Ms. Smith introduced a fund raiser</w:t>
      </w:r>
    </w:p>
    <w:p w:rsidR="006C77B7" w:rsidRPr="00F32653" w:rsidRDefault="00915B50">
      <w:pPr>
        <w:pStyle w:val="Heading1"/>
        <w:rPr>
          <w:b/>
        </w:rPr>
      </w:pPr>
      <w:r w:rsidRPr="00F32653">
        <w:rPr>
          <w:rFonts w:eastAsiaTheme="minorEastAsia" w:cstheme="minorBidi"/>
          <w:b/>
          <w:color w:val="auto"/>
        </w:rPr>
        <w:t>Treasurer Report</w:t>
      </w:r>
    </w:p>
    <w:p w:rsidR="006C77B7" w:rsidRDefault="00915B50">
      <w:r>
        <w:t>The treasurer reported $7,397.55</w:t>
      </w:r>
      <w:r w:rsidR="00FE6205">
        <w:t xml:space="preserve"> </w:t>
      </w:r>
      <w:r>
        <w:t xml:space="preserve">for total account balance. </w:t>
      </w:r>
    </w:p>
    <w:p w:rsidR="006C77B7" w:rsidRPr="00F32653" w:rsidRDefault="00234134">
      <w:pPr>
        <w:pStyle w:val="Heading1"/>
        <w:rPr>
          <w:b/>
          <w:color w:val="000000" w:themeColor="text1"/>
        </w:rPr>
      </w:pPr>
      <w:r w:rsidRPr="00F32653">
        <w:rPr>
          <w:b/>
          <w:color w:val="000000" w:themeColor="text1"/>
        </w:rPr>
        <w:t>Principal’s Report</w:t>
      </w:r>
    </w:p>
    <w:p w:rsidR="006C77B7" w:rsidRDefault="00FE6205">
      <w:r>
        <w:t>Principal Tate reports:</w:t>
      </w:r>
    </w:p>
    <w:p w:rsidR="006C77B7" w:rsidRDefault="00FE6205" w:rsidP="00FE6205">
      <w:pPr>
        <w:pStyle w:val="ListBullet"/>
        <w:numPr>
          <w:ilvl w:val="0"/>
          <w:numId w:val="0"/>
        </w:numPr>
        <w:ind w:left="720" w:hanging="360"/>
      </w:pPr>
      <w:r>
        <w:t>Map assessment by the end of the month and run till June</w:t>
      </w:r>
    </w:p>
    <w:p w:rsidR="00FE6205" w:rsidRDefault="00FE6205" w:rsidP="00FE6205">
      <w:pPr>
        <w:pStyle w:val="ListBullet"/>
        <w:numPr>
          <w:ilvl w:val="0"/>
          <w:numId w:val="0"/>
        </w:numPr>
        <w:ind w:left="720" w:hanging="360"/>
      </w:pPr>
      <w:r>
        <w:t>There was Internal Audit Assessment, parents and students were interviewed</w:t>
      </w:r>
    </w:p>
    <w:p w:rsidR="00FE6205" w:rsidRDefault="00FE6205" w:rsidP="00FE6205">
      <w:pPr>
        <w:pStyle w:val="ListBullet"/>
        <w:numPr>
          <w:ilvl w:val="0"/>
          <w:numId w:val="0"/>
        </w:numPr>
        <w:ind w:left="720" w:hanging="360"/>
      </w:pPr>
      <w:r>
        <w:t>Getting ready for fire drill for the kids</w:t>
      </w:r>
    </w:p>
    <w:p w:rsidR="00FE6205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DIA sponsoring MRA truck on March 23</w:t>
      </w:r>
      <w:r w:rsidR="00FE6205">
        <w:t xml:space="preserve"> 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Prepping for battle of the books March 24, 2015, parents encouraged to come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Concert March 26, 2015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April 1</w:t>
      </w:r>
      <w:r w:rsidRPr="00F32653">
        <w:rPr>
          <w:vertAlign w:val="superscript"/>
        </w:rPr>
        <w:t>st</w:t>
      </w:r>
      <w:r>
        <w:t xml:space="preserve"> career day for all classes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Black history was a success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Adler’s Fathers basketball May 15</w:t>
      </w:r>
      <w:r w:rsidRPr="00F32653">
        <w:rPr>
          <w:vertAlign w:val="superscript"/>
        </w:rPr>
        <w:t>th</w:t>
      </w:r>
      <w:r>
        <w:t>(boys and girls)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Leukemia foundation fund raise going on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  <w:r>
        <w:t>Live animal show was a success</w:t>
      </w:r>
    </w:p>
    <w:p w:rsidR="00F32653" w:rsidRDefault="00F32653" w:rsidP="00FE6205">
      <w:pPr>
        <w:pStyle w:val="ListBullet"/>
        <w:numPr>
          <w:ilvl w:val="0"/>
          <w:numId w:val="0"/>
        </w:numPr>
        <w:ind w:left="720" w:hanging="360"/>
      </w:pPr>
    </w:p>
    <w:p w:rsidR="006C77B7" w:rsidRPr="00F32653" w:rsidRDefault="00FE6205">
      <w:pPr>
        <w:pStyle w:val="Heading1"/>
        <w:rPr>
          <w:b/>
          <w:color w:val="000000" w:themeColor="text1"/>
        </w:rPr>
      </w:pPr>
      <w:r w:rsidRPr="00F32653">
        <w:rPr>
          <w:b/>
          <w:color w:val="000000" w:themeColor="text1"/>
        </w:rPr>
        <w:t>Membership</w:t>
      </w:r>
      <w:r w:rsidR="00234134" w:rsidRPr="00F32653">
        <w:rPr>
          <w:b/>
          <w:color w:val="000000" w:themeColor="text1"/>
        </w:rPr>
        <w:t xml:space="preserve"> Reports</w:t>
      </w:r>
    </w:p>
    <w:p w:rsidR="00FE6205" w:rsidRDefault="00FE6205">
      <w:r>
        <w:t>Mr. Whitfield needed parents volunteer for May 21</w:t>
      </w:r>
      <w:r w:rsidRPr="00FE6205">
        <w:rPr>
          <w:vertAlign w:val="superscript"/>
        </w:rPr>
        <w:t>st</w:t>
      </w:r>
      <w:r>
        <w:t xml:space="preserve"> for family night</w:t>
      </w:r>
    </w:p>
    <w:p w:rsidR="00FE6205" w:rsidRDefault="00FE6205">
      <w:r>
        <w:t xml:space="preserve">70 members as PTA members total </w:t>
      </w:r>
    </w:p>
    <w:p w:rsidR="006C77B7" w:rsidRDefault="006C77B7" w:rsidP="00FE6205">
      <w:pPr>
        <w:pStyle w:val="ListBullet"/>
        <w:numPr>
          <w:ilvl w:val="0"/>
          <w:numId w:val="0"/>
        </w:numPr>
        <w:ind w:left="720"/>
      </w:pPr>
    </w:p>
    <w:p w:rsidR="006C77B7" w:rsidRPr="00F32653" w:rsidRDefault="00FE6205">
      <w:pPr>
        <w:pStyle w:val="Heading1"/>
        <w:rPr>
          <w:b/>
          <w:color w:val="000000" w:themeColor="text1"/>
        </w:rPr>
      </w:pPr>
      <w:r w:rsidRPr="00F32653">
        <w:rPr>
          <w:b/>
          <w:color w:val="000000" w:themeColor="text1"/>
        </w:rPr>
        <w:lastRenderedPageBreak/>
        <w:t>Teacher Report</w:t>
      </w:r>
    </w:p>
    <w:p w:rsidR="006C77B7" w:rsidRDefault="00FE6205">
      <w:r>
        <w:t xml:space="preserve">Mrs. </w:t>
      </w:r>
      <w:proofErr w:type="spellStart"/>
      <w:r>
        <w:t>Ravghavan</w:t>
      </w:r>
      <w:proofErr w:type="spellEnd"/>
      <w:r>
        <w:t>: Student intern was introduced, Academic Game tournament was a success, won 19</w:t>
      </w:r>
      <w:r w:rsidRPr="00FE6205">
        <w:rPr>
          <w:vertAlign w:val="superscript"/>
        </w:rPr>
        <w:t>th</w:t>
      </w:r>
      <w:r>
        <w:t xml:space="preserve"> trophies and thanked the PTA for their support</w:t>
      </w:r>
    </w:p>
    <w:p w:rsidR="00F32653" w:rsidRDefault="00F32653"/>
    <w:p w:rsidR="00F32653" w:rsidRDefault="00F32653">
      <w:r>
        <w:t xml:space="preserve">Market day was talked about by Mrs. Henderson, she needs a volunteer to start shadowing her because her daughter graduating next school year  </w:t>
      </w:r>
    </w:p>
    <w:p w:rsidR="006C77B7" w:rsidRDefault="00F32653">
      <w:r>
        <w:t xml:space="preserve">Next meeting </w:t>
      </w:r>
      <w:sdt>
        <w:sdtPr>
          <w:id w:val="520059650"/>
          <w:placeholder>
            <w:docPart w:val="3ED520F448F64C6D806C3846FD513B54"/>
          </w:placeholder>
          <w:date w:fullDate="2015-04-20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E6205">
            <w:t>4/20/2015 7:00 PM</w:t>
          </w:r>
        </w:sdtContent>
      </w:sdt>
      <w:r w:rsidR="00234134">
        <w:t xml:space="preserve">, </w:t>
      </w:r>
    </w:p>
    <w:p w:rsidR="00FE6205" w:rsidRDefault="00FE6205" w:rsidP="00FE6205">
      <w:r>
        <w:t xml:space="preserve">Motion to adjourn was made at 7.55pm and was passed unanimously </w:t>
      </w:r>
    </w:p>
    <w:p w:rsidR="006C77B7" w:rsidRDefault="006C77B7"/>
    <w:sectPr w:rsidR="006C77B7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74" w:rsidRDefault="002E4274">
      <w:r>
        <w:separator/>
      </w:r>
    </w:p>
  </w:endnote>
  <w:endnote w:type="continuationSeparator" w:id="0">
    <w:p w:rsidR="002E4274" w:rsidRDefault="002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B7" w:rsidRDefault="0023413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2A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74" w:rsidRDefault="002E4274">
      <w:r>
        <w:separator/>
      </w:r>
    </w:p>
  </w:footnote>
  <w:footnote w:type="continuationSeparator" w:id="0">
    <w:p w:rsidR="002E4274" w:rsidRDefault="002E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EEF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E9"/>
    <w:rsid w:val="00234134"/>
    <w:rsid w:val="002E4274"/>
    <w:rsid w:val="00526BFE"/>
    <w:rsid w:val="006C77B7"/>
    <w:rsid w:val="00862AA5"/>
    <w:rsid w:val="00915B50"/>
    <w:rsid w:val="00F32653"/>
    <w:rsid w:val="00FE2DE9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ham\AppData\Roaming\Microsoft\Templates\PTA%20meeting%20minut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520F448F64C6D806C3846FD51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CE89-C031-4356-A6BF-C8F6801CC2D5}"/>
      </w:docPartPr>
      <w:docPartBody>
        <w:p w:rsidR="00E16A9C" w:rsidRDefault="00FC5615">
          <w:pPr>
            <w:pStyle w:val="3ED520F448F64C6D806C3846FD513B54"/>
          </w:pPr>
          <w:r>
            <w:t>[Date | time]</w:t>
          </w:r>
        </w:p>
      </w:docPartBody>
    </w:docPart>
    <w:docPart>
      <w:docPartPr>
        <w:name w:val="9F7871EA7BC84C6E8030E772B8DA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DA17-7E59-4CF9-9784-D2AEE7ACAE43}"/>
      </w:docPartPr>
      <w:docPartBody>
        <w:p w:rsidR="00E16A9C" w:rsidRDefault="00FC5615">
          <w:pPr>
            <w:pStyle w:val="9F7871EA7BC84C6E8030E772B8DA056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C"/>
    <w:rsid w:val="00621044"/>
    <w:rsid w:val="007C1E4C"/>
    <w:rsid w:val="00E16A9C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EAAB75FA544C18D81C7EEB7AB4E7C">
    <w:name w:val="F2AEAAB75FA544C18D81C7EEB7AB4E7C"/>
  </w:style>
  <w:style w:type="paragraph" w:customStyle="1" w:styleId="3ED520F448F64C6D806C3846FD513B54">
    <w:name w:val="3ED520F448F64C6D806C3846FD513B54"/>
  </w:style>
  <w:style w:type="paragraph" w:customStyle="1" w:styleId="9F7871EA7BC84C6E8030E772B8DA056E">
    <w:name w:val="9F7871EA7BC84C6E8030E772B8DA056E"/>
  </w:style>
  <w:style w:type="paragraph" w:customStyle="1" w:styleId="3B5D6BED89A14B83A367665E957E52D1">
    <w:name w:val="3B5D6BED89A14B83A367665E957E52D1"/>
  </w:style>
  <w:style w:type="paragraph" w:customStyle="1" w:styleId="00C86B669F84425CAFAC49CA9E68D4CE">
    <w:name w:val="00C86B669F84425CAFAC49CA9E68D4CE"/>
  </w:style>
  <w:style w:type="paragraph" w:customStyle="1" w:styleId="A2035D6DD93B4352A6132B183E6E5E11">
    <w:name w:val="A2035D6DD93B4352A6132B183E6E5E11"/>
  </w:style>
  <w:style w:type="paragraph" w:customStyle="1" w:styleId="B876BE531B74430D8ACED91558CCC0BD">
    <w:name w:val="B876BE531B74430D8ACED91558CCC0BD"/>
  </w:style>
  <w:style w:type="paragraph" w:customStyle="1" w:styleId="5C64168079C648989027362ACB1865B2">
    <w:name w:val="5C64168079C648989027362ACB1865B2"/>
  </w:style>
  <w:style w:type="paragraph" w:customStyle="1" w:styleId="24794003961E4418826FE85260145104">
    <w:name w:val="24794003961E4418826FE8526014510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98B648DA524445BA81AE37DEA35AFA5D">
    <w:name w:val="98B648DA524445BA81AE37DEA35AFA5D"/>
  </w:style>
  <w:style w:type="paragraph" w:customStyle="1" w:styleId="562E41D1179D48BF8F91C23DCBE6800B">
    <w:name w:val="562E41D1179D48BF8F91C23DCBE6800B"/>
  </w:style>
  <w:style w:type="paragraph" w:customStyle="1" w:styleId="5B6C9A9B26384DB9A3CBA448FE82102A">
    <w:name w:val="5B6C9A9B26384DB9A3CBA448FE82102A"/>
  </w:style>
  <w:style w:type="paragraph" w:customStyle="1" w:styleId="D9A7C8EF95BD4CC68C53C0D5A58B6FFE">
    <w:name w:val="D9A7C8EF95BD4CC68C53C0D5A58B6FFE"/>
  </w:style>
  <w:style w:type="paragraph" w:customStyle="1" w:styleId="849D0787C9F84FA99C908891D5213611">
    <w:name w:val="849D0787C9F84FA99C908891D5213611"/>
  </w:style>
  <w:style w:type="paragraph" w:customStyle="1" w:styleId="D08C6D25F53542DAB3ECF5303FA34509">
    <w:name w:val="D08C6D25F53542DAB3ECF5303FA34509"/>
  </w:style>
  <w:style w:type="paragraph" w:customStyle="1" w:styleId="9679A18150CD43EBACEB737857495714">
    <w:name w:val="9679A18150CD43EBACEB737857495714"/>
    <w:rsid w:val="007C1E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EAAB75FA544C18D81C7EEB7AB4E7C">
    <w:name w:val="F2AEAAB75FA544C18D81C7EEB7AB4E7C"/>
  </w:style>
  <w:style w:type="paragraph" w:customStyle="1" w:styleId="3ED520F448F64C6D806C3846FD513B54">
    <w:name w:val="3ED520F448F64C6D806C3846FD513B54"/>
  </w:style>
  <w:style w:type="paragraph" w:customStyle="1" w:styleId="9F7871EA7BC84C6E8030E772B8DA056E">
    <w:name w:val="9F7871EA7BC84C6E8030E772B8DA056E"/>
  </w:style>
  <w:style w:type="paragraph" w:customStyle="1" w:styleId="3B5D6BED89A14B83A367665E957E52D1">
    <w:name w:val="3B5D6BED89A14B83A367665E957E52D1"/>
  </w:style>
  <w:style w:type="paragraph" w:customStyle="1" w:styleId="00C86B669F84425CAFAC49CA9E68D4CE">
    <w:name w:val="00C86B669F84425CAFAC49CA9E68D4CE"/>
  </w:style>
  <w:style w:type="paragraph" w:customStyle="1" w:styleId="A2035D6DD93B4352A6132B183E6E5E11">
    <w:name w:val="A2035D6DD93B4352A6132B183E6E5E11"/>
  </w:style>
  <w:style w:type="paragraph" w:customStyle="1" w:styleId="B876BE531B74430D8ACED91558CCC0BD">
    <w:name w:val="B876BE531B74430D8ACED91558CCC0BD"/>
  </w:style>
  <w:style w:type="paragraph" w:customStyle="1" w:styleId="5C64168079C648989027362ACB1865B2">
    <w:name w:val="5C64168079C648989027362ACB1865B2"/>
  </w:style>
  <w:style w:type="paragraph" w:customStyle="1" w:styleId="24794003961E4418826FE85260145104">
    <w:name w:val="24794003961E4418826FE8526014510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98B648DA524445BA81AE37DEA35AFA5D">
    <w:name w:val="98B648DA524445BA81AE37DEA35AFA5D"/>
  </w:style>
  <w:style w:type="paragraph" w:customStyle="1" w:styleId="562E41D1179D48BF8F91C23DCBE6800B">
    <w:name w:val="562E41D1179D48BF8F91C23DCBE6800B"/>
  </w:style>
  <w:style w:type="paragraph" w:customStyle="1" w:styleId="5B6C9A9B26384DB9A3CBA448FE82102A">
    <w:name w:val="5B6C9A9B26384DB9A3CBA448FE82102A"/>
  </w:style>
  <w:style w:type="paragraph" w:customStyle="1" w:styleId="D9A7C8EF95BD4CC68C53C0D5A58B6FFE">
    <w:name w:val="D9A7C8EF95BD4CC68C53C0D5A58B6FFE"/>
  </w:style>
  <w:style w:type="paragraph" w:customStyle="1" w:styleId="849D0787C9F84FA99C908891D5213611">
    <w:name w:val="849D0787C9F84FA99C908891D5213611"/>
  </w:style>
  <w:style w:type="paragraph" w:customStyle="1" w:styleId="D08C6D25F53542DAB3ECF5303FA34509">
    <w:name w:val="D08C6D25F53542DAB3ECF5303FA34509"/>
  </w:style>
  <w:style w:type="paragraph" w:customStyle="1" w:styleId="9679A18150CD43EBACEB737857495714">
    <w:name w:val="9679A18150CD43EBACEB737857495714"/>
    <w:rsid w:val="007C1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minutes(3)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2015-04-27T16:25:00Z</dcterms:created>
  <dcterms:modified xsi:type="dcterms:W3CDTF">2015-04-27T16:25:00Z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